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DD" w:rsidRDefault="00392BA9" w:rsidP="00392BA9">
      <w:pPr>
        <w:tabs>
          <w:tab w:val="right" w:pos="153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246E5" w:rsidRPr="00D71256" w:rsidRDefault="003C5321" w:rsidP="001246E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Ausbildungsprogramm und </w:t>
      </w:r>
      <w:r w:rsidR="00D71256">
        <w:rPr>
          <w:b/>
          <w:sz w:val="36"/>
          <w:szCs w:val="36"/>
        </w:rPr>
        <w:t xml:space="preserve">Praxisbericht </w:t>
      </w:r>
      <w:r w:rsidR="00D71256">
        <w:rPr>
          <w:b/>
          <w:sz w:val="36"/>
          <w:szCs w:val="36"/>
        </w:rPr>
        <w:br/>
        <w:t>zum 5-wöchigen</w:t>
      </w:r>
      <w:r w:rsidR="001246E5" w:rsidRPr="00D71256">
        <w:rPr>
          <w:b/>
          <w:sz w:val="36"/>
          <w:szCs w:val="36"/>
        </w:rPr>
        <w:t xml:space="preserve"> Praktikum für Handelsmittelschüler/innen</w:t>
      </w:r>
    </w:p>
    <w:p w:rsidR="001246E5" w:rsidRPr="000F149F" w:rsidRDefault="001246E5" w:rsidP="001246E5">
      <w:pPr>
        <w:rPr>
          <w:sz w:val="22"/>
          <w:szCs w:val="22"/>
        </w:rPr>
      </w:pPr>
    </w:p>
    <w:p w:rsidR="001246E5" w:rsidRPr="000F149F" w:rsidRDefault="001246E5" w:rsidP="001246E5">
      <w:pPr>
        <w:rPr>
          <w:sz w:val="22"/>
          <w:szCs w:val="22"/>
        </w:rPr>
      </w:pPr>
    </w:p>
    <w:p w:rsidR="001246E5" w:rsidRPr="00F75766" w:rsidRDefault="001246E5" w:rsidP="001246E5">
      <w:pPr>
        <w:rPr>
          <w:b/>
          <w:sz w:val="28"/>
          <w:szCs w:val="28"/>
        </w:rPr>
      </w:pPr>
      <w:r w:rsidRPr="00F75766">
        <w:rPr>
          <w:b/>
          <w:sz w:val="28"/>
          <w:szCs w:val="28"/>
        </w:rPr>
        <w:t>Vormerkungen</w:t>
      </w:r>
    </w:p>
    <w:p w:rsidR="000F149F" w:rsidRDefault="001246E5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Das 5-wöchige Praktikum ist ein Bestand des Fachs IPT (Integrierte Praxisteile) und hat zum Ziel, den Praktikanten Einblick in die verschiedenen </w:t>
      </w:r>
      <w:r w:rsidR="007522D6" w:rsidRPr="00F75766">
        <w:rPr>
          <w:sz w:val="22"/>
          <w:szCs w:val="22"/>
        </w:rPr>
        <w:t xml:space="preserve">kaufmännischen </w:t>
      </w:r>
      <w:r w:rsidRPr="00F75766">
        <w:rPr>
          <w:sz w:val="22"/>
          <w:szCs w:val="22"/>
        </w:rPr>
        <w:t xml:space="preserve">Tätigkeiten eines Betriebes zu gewähren. </w:t>
      </w:r>
    </w:p>
    <w:p w:rsidR="000F149F" w:rsidRDefault="000F149F" w:rsidP="001246E5">
      <w:pPr>
        <w:rPr>
          <w:sz w:val="22"/>
          <w:szCs w:val="22"/>
        </w:rPr>
      </w:pPr>
    </w:p>
    <w:p w:rsidR="000F149F" w:rsidRDefault="000F149F" w:rsidP="001246E5">
      <w:pPr>
        <w:rPr>
          <w:sz w:val="22"/>
          <w:szCs w:val="22"/>
        </w:rPr>
      </w:pPr>
    </w:p>
    <w:p w:rsidR="000F149F" w:rsidRPr="000F149F" w:rsidRDefault="000F149F" w:rsidP="00124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Ausbildung</w:t>
      </w:r>
    </w:p>
    <w:p w:rsidR="001246E5" w:rsidRDefault="00A32FFD" w:rsidP="001246E5">
      <w:pPr>
        <w:rPr>
          <w:sz w:val="22"/>
          <w:szCs w:val="22"/>
        </w:rPr>
      </w:pPr>
      <w:r>
        <w:rPr>
          <w:sz w:val="22"/>
          <w:szCs w:val="22"/>
        </w:rPr>
        <w:t>Aus der nachfolgenden Auf</w:t>
      </w:r>
      <w:r w:rsidR="000F149F">
        <w:rPr>
          <w:sz w:val="22"/>
          <w:szCs w:val="22"/>
        </w:rPr>
        <w:t xml:space="preserve">listung </w:t>
      </w:r>
      <w:r w:rsidR="002630A6">
        <w:rPr>
          <w:sz w:val="22"/>
          <w:szCs w:val="22"/>
        </w:rPr>
        <w:t>sollten</w:t>
      </w:r>
      <w:r w:rsidR="000F149F">
        <w:rPr>
          <w:sz w:val="22"/>
          <w:szCs w:val="22"/>
        </w:rPr>
        <w:t xml:space="preserve"> in mindestens 3 Bereichen Tätigkeiten ausgeführt </w:t>
      </w:r>
      <w:r>
        <w:rPr>
          <w:sz w:val="22"/>
          <w:szCs w:val="22"/>
        </w:rPr>
        <w:t>werden:</w:t>
      </w:r>
    </w:p>
    <w:p w:rsidR="00F75766" w:rsidRDefault="00F75766" w:rsidP="00F75766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Buchhaltung (z.B. Kreditoren, Debitoren, Mahnwesen, Buchungsarbeiten etc.)</w:t>
      </w:r>
    </w:p>
    <w:p w:rsidR="000F149F" w:rsidRDefault="000F149F" w:rsidP="00F75766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Marketing </w:t>
      </w:r>
    </w:p>
    <w:p w:rsidR="000F149F" w:rsidRDefault="000F149F" w:rsidP="00F75766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Einkauf </w:t>
      </w:r>
    </w:p>
    <w:p w:rsidR="000F149F" w:rsidRDefault="000F149F" w:rsidP="00F75766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Verkauf</w:t>
      </w:r>
    </w:p>
    <w:p w:rsidR="000F149F" w:rsidRDefault="000F149F" w:rsidP="00F75766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Personalwesen</w:t>
      </w:r>
    </w:p>
    <w:p w:rsidR="000F149F" w:rsidRDefault="000F149F" w:rsidP="00F75766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Teilnahme an Sitzungen mit Erstellen von Notizen</w:t>
      </w:r>
    </w:p>
    <w:p w:rsidR="000F149F" w:rsidRPr="000F149F" w:rsidRDefault="000F149F" w:rsidP="000F149F">
      <w:pPr>
        <w:rPr>
          <w:sz w:val="22"/>
          <w:szCs w:val="22"/>
        </w:rPr>
      </w:pPr>
    </w:p>
    <w:p w:rsidR="007522D6" w:rsidRDefault="007522D6" w:rsidP="001246E5"/>
    <w:p w:rsidR="007522D6" w:rsidRPr="00F75766" w:rsidRDefault="0046119A" w:rsidP="00124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Reflexion</w:t>
      </w:r>
      <w:r w:rsidR="007522D6" w:rsidRPr="00F75766">
        <w:rPr>
          <w:b/>
          <w:sz w:val="28"/>
          <w:szCs w:val="28"/>
        </w:rPr>
        <w:t xml:space="preserve"> und Beurteilung</w:t>
      </w:r>
    </w:p>
    <w:p w:rsidR="007522D6" w:rsidRPr="00F75766" w:rsidRDefault="007522D6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Die Lernenden werden mit der </w:t>
      </w:r>
      <w:r w:rsidR="0046119A">
        <w:rPr>
          <w:sz w:val="22"/>
          <w:szCs w:val="22"/>
        </w:rPr>
        <w:t>Reflexion</w:t>
      </w:r>
      <w:r w:rsidRPr="00F75766">
        <w:rPr>
          <w:sz w:val="22"/>
          <w:szCs w:val="22"/>
        </w:rPr>
        <w:t xml:space="preserve"> ihrer getätigten Arbeiten und Aufgaben </w:t>
      </w:r>
      <w:r w:rsidR="001246E5" w:rsidRPr="00F75766">
        <w:rPr>
          <w:sz w:val="22"/>
          <w:szCs w:val="22"/>
        </w:rPr>
        <w:t xml:space="preserve">in Pflicht genommen. </w:t>
      </w:r>
      <w:r w:rsidRPr="00F75766">
        <w:rPr>
          <w:sz w:val="22"/>
          <w:szCs w:val="22"/>
        </w:rPr>
        <w:t xml:space="preserve">Der Praxisbildner beurteilt den Praktikanten in der Methoden-, Sozial- und Selbstkompetenz. </w:t>
      </w:r>
      <w:r w:rsidR="005D41CA">
        <w:rPr>
          <w:sz w:val="22"/>
          <w:szCs w:val="22"/>
        </w:rPr>
        <w:t xml:space="preserve">Die Beurteilung der Tätigkeiten und Fachkompetenzen des Praktikanten durch den Praxisbildner </w:t>
      </w:r>
      <w:r w:rsidR="00E80781">
        <w:rPr>
          <w:sz w:val="22"/>
          <w:szCs w:val="22"/>
        </w:rPr>
        <w:t xml:space="preserve">ist </w:t>
      </w:r>
      <w:r w:rsidR="005D41CA">
        <w:rPr>
          <w:sz w:val="22"/>
          <w:szCs w:val="22"/>
        </w:rPr>
        <w:t>wünschenswert.</w:t>
      </w:r>
    </w:p>
    <w:p w:rsidR="001246E5" w:rsidRDefault="001246E5" w:rsidP="001246E5"/>
    <w:p w:rsidR="007522D6" w:rsidRDefault="007522D6" w:rsidP="001246E5"/>
    <w:p w:rsidR="001246E5" w:rsidRPr="00F75766" w:rsidRDefault="001246E5" w:rsidP="00F75766">
      <w:pPr>
        <w:rPr>
          <w:b/>
          <w:sz w:val="28"/>
          <w:szCs w:val="28"/>
        </w:rPr>
      </w:pPr>
      <w:r w:rsidRPr="00F75766">
        <w:rPr>
          <w:b/>
          <w:sz w:val="28"/>
          <w:szCs w:val="28"/>
        </w:rPr>
        <w:t>Anforderungen</w:t>
      </w:r>
      <w:r w:rsidR="007522D6" w:rsidRPr="00F75766">
        <w:rPr>
          <w:b/>
          <w:sz w:val="28"/>
          <w:szCs w:val="28"/>
        </w:rPr>
        <w:t xml:space="preserve"> an den Praxisbildner</w:t>
      </w:r>
    </w:p>
    <w:p w:rsidR="001246E5" w:rsidRPr="00F75766" w:rsidRDefault="001246E5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Abgeschlossene </w:t>
      </w:r>
      <w:r w:rsidR="007522D6" w:rsidRPr="00F75766">
        <w:rPr>
          <w:sz w:val="22"/>
          <w:szCs w:val="22"/>
        </w:rPr>
        <w:t xml:space="preserve">kaufmännische </w:t>
      </w:r>
      <w:r w:rsidRPr="00F75766">
        <w:rPr>
          <w:sz w:val="22"/>
          <w:szCs w:val="22"/>
        </w:rPr>
        <w:t>Berufslehre, Mindestalter 25 Jahre.</w:t>
      </w:r>
    </w:p>
    <w:p w:rsidR="001246E5" w:rsidRDefault="001246E5" w:rsidP="001246E5"/>
    <w:p w:rsidR="001246E5" w:rsidRDefault="001246E5" w:rsidP="001246E5"/>
    <w:p w:rsidR="001246E5" w:rsidRPr="00F75766" w:rsidRDefault="001246E5" w:rsidP="001246E5">
      <w:pPr>
        <w:rPr>
          <w:b/>
          <w:sz w:val="28"/>
          <w:szCs w:val="28"/>
        </w:rPr>
      </w:pPr>
      <w:r w:rsidRPr="00F75766">
        <w:rPr>
          <w:b/>
          <w:sz w:val="28"/>
          <w:szCs w:val="28"/>
        </w:rPr>
        <w:t>Praktikumsvertrag</w:t>
      </w:r>
    </w:p>
    <w:p w:rsidR="007522D6" w:rsidRPr="00F75766" w:rsidRDefault="001246E5" w:rsidP="001246E5">
      <w:pPr>
        <w:rPr>
          <w:sz w:val="22"/>
          <w:szCs w:val="22"/>
        </w:rPr>
      </w:pPr>
      <w:r w:rsidRPr="00F75766">
        <w:rPr>
          <w:sz w:val="22"/>
          <w:szCs w:val="22"/>
        </w:rPr>
        <w:t xml:space="preserve">Die Berufsfachschule stellt ein entsprechendes Vertragsformular zur Verfügung. </w:t>
      </w:r>
    </w:p>
    <w:p w:rsidR="001246E5" w:rsidRDefault="001246E5" w:rsidP="001246E5">
      <w:r>
        <w:br w:type="page"/>
      </w:r>
    </w:p>
    <w:p w:rsidR="00EC0760" w:rsidRDefault="00EC0760" w:rsidP="00917D9F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EC0760" w:rsidTr="00EC0760">
        <w:tc>
          <w:tcPr>
            <w:tcW w:w="3085" w:type="dxa"/>
            <w:tcMar>
              <w:top w:w="284" w:type="dxa"/>
              <w:bottom w:w="284" w:type="dxa"/>
            </w:tcMar>
          </w:tcPr>
          <w:p w:rsidR="00EC0760" w:rsidRDefault="00EC0760" w:rsidP="00B61FFB">
            <w:r>
              <w:t>Name / Vorname Praktikant/in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</w:tcPr>
          <w:p w:rsidR="00EC0760" w:rsidRDefault="00EC0760" w:rsidP="00B61FFB"/>
        </w:tc>
      </w:tr>
      <w:tr w:rsidR="00EC0760" w:rsidTr="00EC0760">
        <w:tc>
          <w:tcPr>
            <w:tcW w:w="3085" w:type="dxa"/>
            <w:tcMar>
              <w:top w:w="284" w:type="dxa"/>
              <w:bottom w:w="284" w:type="dxa"/>
            </w:tcMar>
          </w:tcPr>
          <w:p w:rsidR="00EC0760" w:rsidRDefault="00EC0760" w:rsidP="00B61FFB">
            <w:r>
              <w:t>Praktikumsbetrieb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</w:tcPr>
          <w:p w:rsidR="00EC0760" w:rsidRDefault="00EC0760" w:rsidP="00B61FFB"/>
        </w:tc>
      </w:tr>
      <w:tr w:rsidR="00EC0760" w:rsidTr="00EC0760">
        <w:tc>
          <w:tcPr>
            <w:tcW w:w="3085" w:type="dxa"/>
            <w:tcMar>
              <w:top w:w="284" w:type="dxa"/>
              <w:bottom w:w="284" w:type="dxa"/>
            </w:tcMar>
          </w:tcPr>
          <w:p w:rsidR="00EC0760" w:rsidRDefault="00EC0760" w:rsidP="00EC0760">
            <w:r>
              <w:t>Name/Vorname Praxisbildner/in</w:t>
            </w:r>
          </w:p>
        </w:tc>
        <w:tc>
          <w:tcPr>
            <w:tcW w:w="6095" w:type="dxa"/>
            <w:tcMar>
              <w:top w:w="284" w:type="dxa"/>
              <w:bottom w:w="284" w:type="dxa"/>
            </w:tcMar>
          </w:tcPr>
          <w:p w:rsidR="00EC0760" w:rsidRDefault="00EC0760" w:rsidP="00B61FFB"/>
        </w:tc>
      </w:tr>
    </w:tbl>
    <w:p w:rsidR="003F5916" w:rsidRDefault="003F5916" w:rsidP="00B61FFB"/>
    <w:p w:rsidR="00F41172" w:rsidRDefault="00F41172" w:rsidP="00B61FFB"/>
    <w:p w:rsidR="00917D9F" w:rsidRDefault="00917D9F" w:rsidP="00B61FFB"/>
    <w:p w:rsidR="00F41172" w:rsidRPr="00A32FFD" w:rsidRDefault="000F149F" w:rsidP="00A32FFD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 w:rsidRPr="00A32FFD">
        <w:rPr>
          <w:b/>
          <w:sz w:val="28"/>
          <w:szCs w:val="28"/>
        </w:rPr>
        <w:t>Durch den Praktikanten auszufüllen</w:t>
      </w:r>
    </w:p>
    <w:p w:rsidR="00F41172" w:rsidRDefault="00F41172" w:rsidP="00B61FFB"/>
    <w:p w:rsidR="00577FD4" w:rsidRDefault="009A2323" w:rsidP="00B61FFB">
      <w:r>
        <w:t>Füllen Sie die Tabelle am PC aus und b</w:t>
      </w:r>
      <w:r w:rsidR="00577FD4">
        <w:t xml:space="preserve">eschreiben Sie in der Spalte </w:t>
      </w:r>
    </w:p>
    <w:p w:rsidR="00577FD4" w:rsidRDefault="002630A6" w:rsidP="00577FD4">
      <w:pPr>
        <w:pStyle w:val="Listenabsatz"/>
        <w:numPr>
          <w:ilvl w:val="0"/>
          <w:numId w:val="10"/>
        </w:numPr>
      </w:pPr>
      <w:r>
        <w:rPr>
          <w:b/>
        </w:rPr>
        <w:t>Woche von / bis</w:t>
      </w:r>
      <w:r w:rsidR="00D653BB">
        <w:br/>
      </w:r>
      <w:r w:rsidR="00E80781">
        <w:t xml:space="preserve">wann </w:t>
      </w:r>
      <w:r w:rsidR="00D653BB">
        <w:t>Sie die Aufgabe oder Tätigkeit ausgeführt haben</w:t>
      </w:r>
    </w:p>
    <w:p w:rsidR="000F149F" w:rsidRPr="006D5592" w:rsidRDefault="00577FD4" w:rsidP="00577FD4">
      <w:pPr>
        <w:pStyle w:val="Listenabsatz"/>
        <w:numPr>
          <w:ilvl w:val="0"/>
          <w:numId w:val="9"/>
        </w:numPr>
      </w:pPr>
      <w:r w:rsidRPr="00577FD4">
        <w:rPr>
          <w:b/>
        </w:rPr>
        <w:t>Abteilung/Bereich</w:t>
      </w:r>
      <w:r w:rsidR="00D653BB">
        <w:rPr>
          <w:b/>
        </w:rPr>
        <w:br/>
      </w:r>
      <w:r w:rsidR="00E80781">
        <w:t>i</w:t>
      </w:r>
      <w:r w:rsidR="00E80781" w:rsidRPr="006D5592">
        <w:t xml:space="preserve">n </w:t>
      </w:r>
      <w:r w:rsidR="006D5592" w:rsidRPr="006D5592">
        <w:t xml:space="preserve">welcher Abteilung oder in welchem Bereich Sie die </w:t>
      </w:r>
      <w:r w:rsidR="00D653BB">
        <w:t xml:space="preserve">wichtigsten </w:t>
      </w:r>
      <w:r w:rsidRPr="006D5592">
        <w:t>Tätigkeit</w:t>
      </w:r>
      <w:r w:rsidR="00D653BB">
        <w:t>en</w:t>
      </w:r>
      <w:r w:rsidR="006D5592">
        <w:t xml:space="preserve"> </w:t>
      </w:r>
      <w:r w:rsidR="00D653BB">
        <w:t xml:space="preserve">ausgeführt haben </w:t>
      </w:r>
      <w:r w:rsidR="006D5592">
        <w:t>(z</w:t>
      </w:r>
      <w:r w:rsidRPr="006D5592">
        <w:t>.B. Buchhaltung/Debitoren oder Einkauf/Offert</w:t>
      </w:r>
      <w:r w:rsidR="006D5592">
        <w:t>wesen)</w:t>
      </w:r>
    </w:p>
    <w:p w:rsidR="00577FD4" w:rsidRPr="00577FD4" w:rsidRDefault="0046119A" w:rsidP="00577FD4">
      <w:pPr>
        <w:pStyle w:val="Listenabsatz"/>
        <w:numPr>
          <w:ilvl w:val="0"/>
          <w:numId w:val="9"/>
        </w:numPr>
      </w:pPr>
      <w:r>
        <w:rPr>
          <w:b/>
        </w:rPr>
        <w:t>Reflexion</w:t>
      </w:r>
      <w:r w:rsidR="00577FD4">
        <w:rPr>
          <w:b/>
        </w:rPr>
        <w:t xml:space="preserve"> </w:t>
      </w:r>
      <w:r w:rsidR="00D653BB">
        <w:rPr>
          <w:b/>
        </w:rPr>
        <w:t xml:space="preserve">mit Beispiel </w:t>
      </w:r>
      <w:r w:rsidR="00D653BB">
        <w:rPr>
          <w:b/>
        </w:rPr>
        <w:br/>
      </w:r>
      <w:r w:rsidR="00D653BB" w:rsidRPr="00D653BB">
        <w:t xml:space="preserve">Wählen Sie </w:t>
      </w:r>
      <w:r w:rsidR="009B25DF">
        <w:t xml:space="preserve">pro </w:t>
      </w:r>
      <w:r w:rsidR="002630A6">
        <w:t>Woche zwei</w:t>
      </w:r>
      <w:r w:rsidR="00D653BB">
        <w:t xml:space="preserve"> Tätigkeit</w:t>
      </w:r>
      <w:r w:rsidR="00E80781">
        <w:t>en</w:t>
      </w:r>
      <w:r w:rsidR="00D653BB">
        <w:t xml:space="preserve"> </w:t>
      </w:r>
      <w:r w:rsidR="009B25DF">
        <w:t>aus</w:t>
      </w:r>
      <w:proofErr w:type="gramStart"/>
      <w:r w:rsidR="00E80781">
        <w:t>,</w:t>
      </w:r>
      <w:r w:rsidR="00EC0760">
        <w:t>.</w:t>
      </w:r>
      <w:proofErr w:type="gramEnd"/>
      <w:r w:rsidR="00D71256">
        <w:t xml:space="preserve"> </w:t>
      </w:r>
      <w:r w:rsidR="002630A6">
        <w:t>Be</w:t>
      </w:r>
      <w:r w:rsidR="009B25DF">
        <w:t>s</w:t>
      </w:r>
      <w:r w:rsidR="002630A6">
        <w:t>chreiben</w:t>
      </w:r>
      <w:r w:rsidR="00EC0760">
        <w:t xml:space="preserve"> Sie, wie Sie diese Tätigkeit umgesetzt haben </w:t>
      </w:r>
      <w:r w:rsidR="006D5592">
        <w:t>(z.B. Offertwesen: Offert</w:t>
      </w:r>
      <w:r w:rsidR="00A32FFD">
        <w:t>en an Interessent</w:t>
      </w:r>
      <w:r w:rsidR="00E80781">
        <w:t>en</w:t>
      </w:r>
      <w:r w:rsidR="00A32FFD">
        <w:t xml:space="preserve"> für Produkt „A“ </w:t>
      </w:r>
      <w:r w:rsidR="006D5592">
        <w:t>zuge</w:t>
      </w:r>
      <w:r w:rsidR="00D653BB">
        <w:t>stellt. Die Offerte habe ich unter Anleitung geschrie</w:t>
      </w:r>
      <w:r w:rsidR="00EC0760">
        <w:t>ben</w:t>
      </w:r>
      <w:r w:rsidR="00D71256">
        <w:t>)</w:t>
      </w:r>
      <w:r w:rsidR="00EC0760">
        <w:t>.</w:t>
      </w:r>
    </w:p>
    <w:p w:rsidR="000F149F" w:rsidRPr="003F5916" w:rsidRDefault="000F149F" w:rsidP="00B61FFB"/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797"/>
        <w:gridCol w:w="5103"/>
        <w:gridCol w:w="1321"/>
      </w:tblGrid>
      <w:tr w:rsidR="005D41CA" w:rsidRPr="0027063B" w:rsidTr="00F04C63">
        <w:trPr>
          <w:trHeight w:val="22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CA" w:rsidRPr="0027063B" w:rsidRDefault="002630A6" w:rsidP="00A32FFD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Woche von / bis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41CA" w:rsidRPr="0027063B" w:rsidRDefault="005D41CA" w:rsidP="003F5916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>Abteilung/Bereich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41CA" w:rsidRPr="0027063B" w:rsidRDefault="005D41C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 xml:space="preserve">Reflexion mit Beispiel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CA" w:rsidRDefault="002F3A7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 xml:space="preserve">Beurteilung durch den </w:t>
            </w:r>
            <w:r w:rsidR="00F04C63"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  <w:t xml:space="preserve">Praxisbildner </w:t>
            </w:r>
          </w:p>
        </w:tc>
      </w:tr>
      <w:tr w:rsidR="005D41CA" w:rsidRPr="0027063B" w:rsidTr="00C13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41CA" w:rsidRDefault="005D41CA" w:rsidP="00577FD4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41CA" w:rsidRDefault="005D41CA" w:rsidP="003F5916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41CA" w:rsidRDefault="005D41C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CA" w:rsidRDefault="005D41CA" w:rsidP="0027063B">
            <w:pPr>
              <w:rPr>
                <w:rFonts w:asciiTheme="minorHAnsi" w:eastAsia="Times New Roman" w:hAnsiTheme="minorHAnsi" w:cstheme="minorHAnsi"/>
                <w:b/>
                <w:sz w:val="16"/>
                <w:szCs w:val="18"/>
                <w:lang w:val="de-CH" w:eastAsia="de-CH"/>
              </w:rPr>
            </w:pPr>
          </w:p>
        </w:tc>
      </w:tr>
    </w:tbl>
    <w:p w:rsidR="00917D9F" w:rsidRDefault="00917D9F" w:rsidP="006B14A4"/>
    <w:p w:rsidR="006B14A4" w:rsidRDefault="006B14A4" w:rsidP="006B14A4"/>
    <w:p w:rsidR="00D71256" w:rsidRDefault="00D71256" w:rsidP="006B14A4"/>
    <w:p w:rsidR="006B14A4" w:rsidRPr="00A32FFD" w:rsidRDefault="009A2323" w:rsidP="00A32FFD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 w:rsidRPr="00A32FFD">
        <w:rPr>
          <w:b/>
          <w:sz w:val="28"/>
          <w:szCs w:val="28"/>
        </w:rPr>
        <w:t>Durch den</w:t>
      </w:r>
      <w:r w:rsidR="001A2EB2">
        <w:rPr>
          <w:b/>
          <w:sz w:val="28"/>
          <w:szCs w:val="28"/>
        </w:rPr>
        <w:t xml:space="preserve"> </w:t>
      </w:r>
      <w:r w:rsidR="005A63F9">
        <w:rPr>
          <w:b/>
          <w:sz w:val="28"/>
          <w:szCs w:val="28"/>
        </w:rPr>
        <w:t>Praxisbetrieb</w:t>
      </w:r>
      <w:r w:rsidRPr="00A32FFD">
        <w:rPr>
          <w:b/>
          <w:sz w:val="28"/>
          <w:szCs w:val="28"/>
        </w:rPr>
        <w:t xml:space="preserve"> auszufüllen </w:t>
      </w:r>
    </w:p>
    <w:p w:rsidR="009A2323" w:rsidRDefault="009A2323" w:rsidP="006B14A4"/>
    <w:tbl>
      <w:tblPr>
        <w:tblpPr w:leftFromText="141" w:rightFromText="141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35"/>
        <w:gridCol w:w="426"/>
        <w:gridCol w:w="425"/>
        <w:gridCol w:w="425"/>
        <w:gridCol w:w="425"/>
        <w:gridCol w:w="426"/>
        <w:gridCol w:w="2409"/>
      </w:tblGrid>
      <w:tr w:rsidR="00532E5D" w:rsidRPr="00324A49" w:rsidTr="005A63F9">
        <w:trPr>
          <w:trHeight w:val="2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E5D" w:rsidRPr="00324A49" w:rsidRDefault="00532E5D" w:rsidP="00532E5D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5D" w:rsidRPr="00324A49" w:rsidRDefault="00532E5D" w:rsidP="00532E5D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+/-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32E5D" w:rsidRPr="001E4168" w:rsidRDefault="001E4168" w:rsidP="00917D9F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32E5D" w:rsidRPr="001E4168" w:rsidRDefault="001E4168" w:rsidP="00532E5D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 -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32E5D" w:rsidRPr="001E4168" w:rsidRDefault="00917D9F" w:rsidP="00917D9F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Bemerkungen</w:t>
            </w:r>
          </w:p>
        </w:tc>
      </w:tr>
      <w:tr w:rsidR="00532E5D" w:rsidRPr="002B3D0D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D" w:rsidRPr="00917D9F" w:rsidRDefault="00532E5D" w:rsidP="001246E5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917D9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Methodenkompetenzen</w:t>
            </w: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M1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Effizientes und systematisches Lernen und Arbeiten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917D9F" w:rsidRDefault="00917D9F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917D9F" w:rsidRPr="00324A49" w:rsidRDefault="00917D9F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M2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Vernetztes Denken und Handelns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</w:tbl>
    <w:p w:rsidR="004556FA" w:rsidRDefault="004556FA"/>
    <w:p w:rsidR="00D71256" w:rsidRDefault="00D71256"/>
    <w:tbl>
      <w:tblPr>
        <w:tblpPr w:leftFromText="141" w:rightFromText="141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35"/>
        <w:gridCol w:w="426"/>
        <w:gridCol w:w="425"/>
        <w:gridCol w:w="425"/>
        <w:gridCol w:w="425"/>
        <w:gridCol w:w="426"/>
        <w:gridCol w:w="2409"/>
      </w:tblGrid>
      <w:tr w:rsidR="00D71256" w:rsidRPr="00324A49" w:rsidTr="005A63F9">
        <w:trPr>
          <w:trHeight w:val="2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256" w:rsidRPr="00324A49" w:rsidRDefault="00D71256" w:rsidP="008032B7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56" w:rsidRPr="00324A49" w:rsidRDefault="00D71256" w:rsidP="008032B7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+/-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71256" w:rsidRPr="001E4168" w:rsidRDefault="00D71256" w:rsidP="008032B7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- -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71256" w:rsidRPr="001E4168" w:rsidRDefault="00D71256" w:rsidP="008032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 w:rsidRPr="001E416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Bemerkungen</w:t>
            </w:r>
          </w:p>
        </w:tc>
      </w:tr>
      <w:tr w:rsidR="00A65D2E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de-CH" w:eastAsia="de-CH"/>
              </w:rPr>
              <w:t>Sozial- und Selbstkompetenzen</w:t>
            </w: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</w:t>
            </w:r>
            <w:r w:rsidRPr="00324A49"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Leistungsbereitschaft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</w:t>
            </w:r>
            <w:r w:rsidRPr="00324A49"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Kommunikationsfähigkeit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S3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Teamfähigkeit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S4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Umgangsformen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  <w:tr w:rsidR="00532E5D" w:rsidRPr="00324A49" w:rsidTr="005A6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S5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  <w:t>Lernfähigkeit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Pr="00324A49" w:rsidRDefault="00532E5D" w:rsidP="00A65D2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5D" w:rsidRDefault="00532E5D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  <w:p w:rsidR="00A65D2E" w:rsidRPr="00324A49" w:rsidRDefault="00A65D2E" w:rsidP="00A65D2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de-CH" w:eastAsia="de-CH"/>
              </w:rPr>
            </w:pPr>
          </w:p>
        </w:tc>
      </w:tr>
    </w:tbl>
    <w:p w:rsidR="006B14A4" w:rsidRDefault="006B14A4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bookmarkStart w:id="0" w:name="_GoBack"/>
      <w:bookmarkEnd w:id="0"/>
    </w:p>
    <w:p w:rsidR="00D653BB" w:rsidRDefault="00D653BB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Der vorliegende Praxisbericht wurde am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</w:t>
      </w:r>
      <w:proofErr w:type="gramStart"/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……………………………………………….</w:t>
      </w:r>
      <w:proofErr w:type="gramEnd"/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durch den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/die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Praxisbildner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/in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beurteilt und mit dem Praktikanten</w:t>
      </w:r>
      <w:r w:rsidR="002630A6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/der Praktikantin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besprochen. </w:t>
      </w: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6B14A4">
      <w:pP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</w:p>
    <w:p w:rsidR="00D71256" w:rsidRDefault="00D71256" w:rsidP="00D71256">
      <w:pPr>
        <w:tabs>
          <w:tab w:val="left" w:pos="4536"/>
        </w:tabs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</w:pP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Der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/die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 xml:space="preserve"> Praxisbildner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/in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ab/>
        <w:t xml:space="preserve">Der/Die </w:t>
      </w:r>
      <w:r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Praktikant</w:t>
      </w:r>
      <w:r w:rsidR="00EC0760">
        <w:rPr>
          <w:rFonts w:asciiTheme="minorHAnsi" w:eastAsia="Times New Roman" w:hAnsiTheme="minorHAnsi" w:cstheme="minorHAnsi"/>
          <w:sz w:val="18"/>
          <w:szCs w:val="18"/>
          <w:lang w:val="de-CH" w:eastAsia="de-CH"/>
        </w:rPr>
        <w:t>in</w:t>
      </w:r>
    </w:p>
    <w:sectPr w:rsidR="00D71256" w:rsidSect="00EC0760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E1" w:rsidRDefault="00E12CE1" w:rsidP="00482A17">
      <w:r>
        <w:separator/>
      </w:r>
    </w:p>
  </w:endnote>
  <w:endnote w:type="continuationSeparator" w:id="0">
    <w:p w:rsidR="00E12CE1" w:rsidRDefault="00E12CE1" w:rsidP="004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F9" w:rsidRDefault="005A63F9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15C4A">
      <w:rPr>
        <w:noProof/>
      </w:rPr>
      <w:t>1</w:t>
    </w:r>
    <w:r>
      <w:fldChar w:fldCharType="end"/>
    </w:r>
  </w:p>
  <w:p w:rsidR="005A63F9" w:rsidRDefault="005A63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E1" w:rsidRDefault="00E12CE1" w:rsidP="00482A17">
      <w:r>
        <w:separator/>
      </w:r>
    </w:p>
  </w:footnote>
  <w:footnote w:type="continuationSeparator" w:id="0">
    <w:p w:rsidR="00E12CE1" w:rsidRDefault="00E12CE1" w:rsidP="0048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8A" w:rsidRDefault="00EC0760" w:rsidP="00EC0760">
    <w:pPr>
      <w:pStyle w:val="Kopfzeile"/>
      <w:pBdr>
        <w:bottom w:val="single" w:sz="4" w:space="1" w:color="auto"/>
      </w:pBdr>
      <w:tabs>
        <w:tab w:val="clear" w:pos="4536"/>
        <w:tab w:val="right" w:pos="15168"/>
        <w:tab w:val="right" w:pos="15309"/>
      </w:tabs>
    </w:pPr>
    <w:r>
      <w:t>Praxisbericht 5-wöchiges Praktikum</w:t>
    </w:r>
    <w:r w:rsidR="0012428A">
      <w:tab/>
    </w:r>
    <w:r w:rsidR="0012428A">
      <w:rPr>
        <w:noProof/>
        <w:lang w:val="de-CH" w:eastAsia="de-CH"/>
      </w:rPr>
      <w:drawing>
        <wp:inline distT="0" distB="0" distL="0" distR="0" wp14:anchorId="73C4C0FF" wp14:editId="5E2CF4E4">
          <wp:extent cx="2234565" cy="286385"/>
          <wp:effectExtent l="1905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3F8"/>
    <w:multiLevelType w:val="hybridMultilevel"/>
    <w:tmpl w:val="B4CA1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28B"/>
    <w:multiLevelType w:val="hybridMultilevel"/>
    <w:tmpl w:val="D7C08F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4534"/>
    <w:multiLevelType w:val="hybridMultilevel"/>
    <w:tmpl w:val="B2C22D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95F1A"/>
    <w:multiLevelType w:val="hybridMultilevel"/>
    <w:tmpl w:val="30B4F938"/>
    <w:lvl w:ilvl="0" w:tplc="68CCB7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7065"/>
    <w:multiLevelType w:val="hybridMultilevel"/>
    <w:tmpl w:val="5B203CD0"/>
    <w:lvl w:ilvl="0" w:tplc="C778E2E8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E24843"/>
    <w:multiLevelType w:val="hybridMultilevel"/>
    <w:tmpl w:val="E42AC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F3F18"/>
    <w:multiLevelType w:val="hybridMultilevel"/>
    <w:tmpl w:val="BDFE5B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140671"/>
    <w:multiLevelType w:val="hybridMultilevel"/>
    <w:tmpl w:val="B6628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757D"/>
    <w:multiLevelType w:val="hybridMultilevel"/>
    <w:tmpl w:val="41CCC1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911BC1"/>
    <w:multiLevelType w:val="hybridMultilevel"/>
    <w:tmpl w:val="FAFADC9E"/>
    <w:lvl w:ilvl="0" w:tplc="E7F8D7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77C0A"/>
    <w:multiLevelType w:val="hybridMultilevel"/>
    <w:tmpl w:val="D772A7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673DF"/>
    <w:multiLevelType w:val="hybridMultilevel"/>
    <w:tmpl w:val="57F499DE"/>
    <w:lvl w:ilvl="0" w:tplc="B616F7A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54"/>
    <w:rsid w:val="00016C4B"/>
    <w:rsid w:val="000403A5"/>
    <w:rsid w:val="00072983"/>
    <w:rsid w:val="000A22AF"/>
    <w:rsid w:val="000F149F"/>
    <w:rsid w:val="0012428A"/>
    <w:rsid w:val="001246E5"/>
    <w:rsid w:val="001330F2"/>
    <w:rsid w:val="0017419F"/>
    <w:rsid w:val="001A2EB2"/>
    <w:rsid w:val="001A4778"/>
    <w:rsid w:val="001E4168"/>
    <w:rsid w:val="00220D3F"/>
    <w:rsid w:val="00236260"/>
    <w:rsid w:val="00247620"/>
    <w:rsid w:val="002522AE"/>
    <w:rsid w:val="002630A6"/>
    <w:rsid w:val="0027063B"/>
    <w:rsid w:val="002918F8"/>
    <w:rsid w:val="00295E9D"/>
    <w:rsid w:val="002B3D0D"/>
    <w:rsid w:val="002D6FBB"/>
    <w:rsid w:val="002F3A7A"/>
    <w:rsid w:val="00312669"/>
    <w:rsid w:val="003171C8"/>
    <w:rsid w:val="00320910"/>
    <w:rsid w:val="00333762"/>
    <w:rsid w:val="00333E55"/>
    <w:rsid w:val="00380CE6"/>
    <w:rsid w:val="00385806"/>
    <w:rsid w:val="00391D70"/>
    <w:rsid w:val="00392BA9"/>
    <w:rsid w:val="00392E66"/>
    <w:rsid w:val="003A0A0D"/>
    <w:rsid w:val="003B4B54"/>
    <w:rsid w:val="003C407B"/>
    <w:rsid w:val="003C5321"/>
    <w:rsid w:val="003C792C"/>
    <w:rsid w:val="003D6343"/>
    <w:rsid w:val="003E08B6"/>
    <w:rsid w:val="003F5916"/>
    <w:rsid w:val="00416E90"/>
    <w:rsid w:val="004556FA"/>
    <w:rsid w:val="0046119A"/>
    <w:rsid w:val="00482A17"/>
    <w:rsid w:val="00484F7E"/>
    <w:rsid w:val="00492170"/>
    <w:rsid w:val="0049428F"/>
    <w:rsid w:val="005005A2"/>
    <w:rsid w:val="00524CEC"/>
    <w:rsid w:val="00530605"/>
    <w:rsid w:val="00532E5D"/>
    <w:rsid w:val="00540D93"/>
    <w:rsid w:val="0057445C"/>
    <w:rsid w:val="00577FD4"/>
    <w:rsid w:val="005A63F9"/>
    <w:rsid w:val="005C3636"/>
    <w:rsid w:val="005D41CA"/>
    <w:rsid w:val="006054FD"/>
    <w:rsid w:val="00670EF9"/>
    <w:rsid w:val="00672CFA"/>
    <w:rsid w:val="006A59CA"/>
    <w:rsid w:val="006B14A4"/>
    <w:rsid w:val="006D5592"/>
    <w:rsid w:val="00713DA5"/>
    <w:rsid w:val="00716AAD"/>
    <w:rsid w:val="007522D6"/>
    <w:rsid w:val="0076325F"/>
    <w:rsid w:val="0076329E"/>
    <w:rsid w:val="00766355"/>
    <w:rsid w:val="00785A5D"/>
    <w:rsid w:val="00793E6E"/>
    <w:rsid w:val="007A2CB2"/>
    <w:rsid w:val="007D2CD7"/>
    <w:rsid w:val="00811A63"/>
    <w:rsid w:val="0081693E"/>
    <w:rsid w:val="00844004"/>
    <w:rsid w:val="00893FD9"/>
    <w:rsid w:val="00896830"/>
    <w:rsid w:val="008B2A79"/>
    <w:rsid w:val="008D204D"/>
    <w:rsid w:val="00915C4A"/>
    <w:rsid w:val="00917D9F"/>
    <w:rsid w:val="0092049F"/>
    <w:rsid w:val="00941A87"/>
    <w:rsid w:val="009804F5"/>
    <w:rsid w:val="00997888"/>
    <w:rsid w:val="009A2323"/>
    <w:rsid w:val="009B25DF"/>
    <w:rsid w:val="00A0073B"/>
    <w:rsid w:val="00A114B4"/>
    <w:rsid w:val="00A1460F"/>
    <w:rsid w:val="00A32ADB"/>
    <w:rsid w:val="00A32FFD"/>
    <w:rsid w:val="00A65D2E"/>
    <w:rsid w:val="00A67F86"/>
    <w:rsid w:val="00A77864"/>
    <w:rsid w:val="00AF1CBB"/>
    <w:rsid w:val="00B031A0"/>
    <w:rsid w:val="00B52A76"/>
    <w:rsid w:val="00B551A2"/>
    <w:rsid w:val="00B5670B"/>
    <w:rsid w:val="00B61FFB"/>
    <w:rsid w:val="00B62C52"/>
    <w:rsid w:val="00BA2C94"/>
    <w:rsid w:val="00BA566C"/>
    <w:rsid w:val="00BC5E67"/>
    <w:rsid w:val="00C13305"/>
    <w:rsid w:val="00C22B72"/>
    <w:rsid w:val="00C243DA"/>
    <w:rsid w:val="00CC64DD"/>
    <w:rsid w:val="00CD2860"/>
    <w:rsid w:val="00D20CD0"/>
    <w:rsid w:val="00D45587"/>
    <w:rsid w:val="00D653BB"/>
    <w:rsid w:val="00D71256"/>
    <w:rsid w:val="00DA68CF"/>
    <w:rsid w:val="00DB0905"/>
    <w:rsid w:val="00DE626C"/>
    <w:rsid w:val="00DE796B"/>
    <w:rsid w:val="00E12B22"/>
    <w:rsid w:val="00E12CE1"/>
    <w:rsid w:val="00E31EA5"/>
    <w:rsid w:val="00E41F42"/>
    <w:rsid w:val="00E80781"/>
    <w:rsid w:val="00E97238"/>
    <w:rsid w:val="00EA7065"/>
    <w:rsid w:val="00EB1FCA"/>
    <w:rsid w:val="00EC0760"/>
    <w:rsid w:val="00EC2C4F"/>
    <w:rsid w:val="00ED541A"/>
    <w:rsid w:val="00F04C63"/>
    <w:rsid w:val="00F10D4D"/>
    <w:rsid w:val="00F23C30"/>
    <w:rsid w:val="00F408BF"/>
    <w:rsid w:val="00F41172"/>
    <w:rsid w:val="00F75766"/>
    <w:rsid w:val="00F84AE0"/>
    <w:rsid w:val="00F9429C"/>
    <w:rsid w:val="00FD79BF"/>
    <w:rsid w:val="00FE24CA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8D41FFCC-337D-4E49-82F1-AA59F7A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E5D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9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D63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82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2A1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82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82A1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82A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82A1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591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5916"/>
    <w:rPr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F5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559FE7A4</Template>
  <TotalTime>0</TotalTime>
  <Pages>3</Pages>
  <Words>293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Ausbildungsprogramm 4-wöchiges Praktikum für Handelsmittelschüler/innen</vt:lpstr>
    </vt:vector>
  </TitlesOfParts>
  <Company>HSKVS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Ausbildungsprogramm 4-wöchiges Praktikum für Handelsmittelschüler/innen</dc:title>
  <dc:creator>HSKVS</dc:creator>
  <cp:lastModifiedBy>René Wagner</cp:lastModifiedBy>
  <cp:revision>3</cp:revision>
  <cp:lastPrinted>2013-03-27T17:34:00Z</cp:lastPrinted>
  <dcterms:created xsi:type="dcterms:W3CDTF">2016-02-09T12:33:00Z</dcterms:created>
  <dcterms:modified xsi:type="dcterms:W3CDTF">2016-02-09T12:35:00Z</dcterms:modified>
</cp:coreProperties>
</file>